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16" w:rsidRPr="00561B60" w:rsidRDefault="00060069" w:rsidP="001F12E6">
      <w:pPr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Anhang 2</w:t>
      </w:r>
    </w:p>
    <w:p w:rsidR="00F80E16" w:rsidRDefault="00F80E16" w:rsidP="001F12E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Formular</w:t>
      </w:r>
    </w:p>
    <w:p w:rsidR="00F80E16" w:rsidRDefault="00F80E16" w:rsidP="001F12E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„Erfahrungsbericht</w:t>
      </w:r>
      <w:r w:rsidRPr="00561B60">
        <w:rPr>
          <w:rFonts w:ascii="Times New Roman" w:hAnsi="Times New Roman"/>
          <w:b/>
          <w:sz w:val="28"/>
        </w:rPr>
        <w:t xml:space="preserve"> von </w:t>
      </w:r>
      <w:r>
        <w:rPr>
          <w:rFonts w:ascii="Times New Roman" w:hAnsi="Times New Roman"/>
          <w:b/>
          <w:sz w:val="28"/>
        </w:rPr>
        <w:t>EMS- Standort</w:t>
      </w:r>
      <w:r w:rsidRPr="00561B60">
        <w:rPr>
          <w:rFonts w:ascii="Times New Roman" w:hAnsi="Times New Roman"/>
          <w:b/>
          <w:sz w:val="28"/>
        </w:rPr>
        <w:t>aktiven“</w:t>
      </w:r>
    </w:p>
    <w:p w:rsidR="00F80E16" w:rsidRDefault="00F80E16" w:rsidP="001F12E6">
      <w:pPr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5098"/>
      </w:tblGrid>
      <w:tr w:rsidR="00F80E16" w:rsidRPr="009657D6" w:rsidTr="009657D6">
        <w:tc>
          <w:tcPr>
            <w:tcW w:w="3964" w:type="dxa"/>
          </w:tcPr>
          <w:p w:rsidR="00F80E16" w:rsidRPr="009657D6" w:rsidRDefault="00F80E16" w:rsidP="0096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657D6">
              <w:rPr>
                <w:rFonts w:ascii="Times New Roman" w:hAnsi="Times New Roman"/>
                <w:sz w:val="24"/>
              </w:rPr>
              <w:t>Name</w:t>
            </w:r>
          </w:p>
          <w:p w:rsidR="00F80E16" w:rsidRPr="009657D6" w:rsidRDefault="00F80E16" w:rsidP="0096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98" w:type="dxa"/>
          </w:tcPr>
          <w:p w:rsidR="00F80E16" w:rsidRPr="009657D6" w:rsidRDefault="00F80E16" w:rsidP="0096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80E16" w:rsidRPr="009657D6" w:rsidTr="009657D6">
        <w:tc>
          <w:tcPr>
            <w:tcW w:w="3964" w:type="dxa"/>
          </w:tcPr>
          <w:p w:rsidR="00F80E16" w:rsidRPr="009657D6" w:rsidRDefault="00F80E16" w:rsidP="009657D6">
            <w:pPr>
              <w:tabs>
                <w:tab w:val="left" w:pos="9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657D6">
              <w:rPr>
                <w:rFonts w:ascii="Times New Roman" w:hAnsi="Times New Roman"/>
                <w:sz w:val="24"/>
              </w:rPr>
              <w:t xml:space="preserve">Standort </w:t>
            </w:r>
          </w:p>
          <w:p w:rsidR="00F80E16" w:rsidRPr="009657D6" w:rsidRDefault="00F80E16" w:rsidP="0096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98" w:type="dxa"/>
          </w:tcPr>
          <w:p w:rsidR="00F80E16" w:rsidRPr="009657D6" w:rsidRDefault="00F80E16" w:rsidP="0096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80E16" w:rsidRPr="009657D6" w:rsidTr="009657D6">
        <w:tc>
          <w:tcPr>
            <w:tcW w:w="3964" w:type="dxa"/>
          </w:tcPr>
          <w:p w:rsidR="00F80E16" w:rsidRPr="009657D6" w:rsidRDefault="00F80E16" w:rsidP="0096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657D6">
              <w:rPr>
                <w:rFonts w:ascii="Times New Roman" w:hAnsi="Times New Roman"/>
                <w:sz w:val="24"/>
              </w:rPr>
              <w:t xml:space="preserve">Funktion am Standort </w:t>
            </w:r>
          </w:p>
          <w:p w:rsidR="00F80E16" w:rsidRPr="009657D6" w:rsidRDefault="00F80E16" w:rsidP="0096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98" w:type="dxa"/>
          </w:tcPr>
          <w:p w:rsidR="00F80E16" w:rsidRPr="009657D6" w:rsidRDefault="00F80E16" w:rsidP="0096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80E16" w:rsidRPr="009657D6" w:rsidTr="009657D6">
        <w:tc>
          <w:tcPr>
            <w:tcW w:w="3964" w:type="dxa"/>
          </w:tcPr>
          <w:p w:rsidR="00F80E16" w:rsidRPr="009657D6" w:rsidRDefault="00F80E16" w:rsidP="0096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657D6">
              <w:rPr>
                <w:rFonts w:ascii="Times New Roman" w:hAnsi="Times New Roman"/>
                <w:sz w:val="24"/>
              </w:rPr>
              <w:t xml:space="preserve">Aktiv seit </w:t>
            </w:r>
          </w:p>
          <w:p w:rsidR="00F80E16" w:rsidRPr="009657D6" w:rsidRDefault="00F80E16" w:rsidP="0096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98" w:type="dxa"/>
          </w:tcPr>
          <w:p w:rsidR="00F80E16" w:rsidRPr="009657D6" w:rsidRDefault="00F80E16" w:rsidP="0096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80E16" w:rsidRPr="009657D6" w:rsidTr="009657D6">
        <w:trPr>
          <w:trHeight w:val="5806"/>
        </w:trPr>
        <w:tc>
          <w:tcPr>
            <w:tcW w:w="9062" w:type="dxa"/>
            <w:gridSpan w:val="2"/>
          </w:tcPr>
          <w:p w:rsidR="00F80E16" w:rsidRPr="009657D6" w:rsidRDefault="00F80E16" w:rsidP="009657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57D6">
              <w:rPr>
                <w:rFonts w:ascii="Times New Roman" w:hAnsi="Times New Roman"/>
                <w:b/>
                <w:sz w:val="24"/>
                <w:szCs w:val="24"/>
              </w:rPr>
              <w:t xml:space="preserve">Meine EMS-Erfahrung </w:t>
            </w:r>
          </w:p>
          <w:p w:rsidR="00F80E16" w:rsidRPr="009657D6" w:rsidRDefault="00F80E16" w:rsidP="009657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E16" w:rsidRPr="009657D6" w:rsidRDefault="00F80E16" w:rsidP="0096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E16" w:rsidRPr="009657D6" w:rsidRDefault="00F80E16" w:rsidP="0096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E16" w:rsidRPr="009657D6" w:rsidRDefault="00F80E16" w:rsidP="0096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E16" w:rsidRPr="009657D6" w:rsidRDefault="00F80E16" w:rsidP="0096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E16" w:rsidRPr="009657D6" w:rsidRDefault="00F80E16" w:rsidP="0096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E16" w:rsidRPr="009657D6" w:rsidRDefault="00F80E16" w:rsidP="009657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E16" w:rsidRPr="009657D6" w:rsidRDefault="00F80E16" w:rsidP="009657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E16" w:rsidRPr="009657D6" w:rsidRDefault="00F80E16" w:rsidP="009657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E16" w:rsidRPr="009657D6" w:rsidRDefault="00F80E16" w:rsidP="009657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E16" w:rsidRPr="009657D6" w:rsidRDefault="00F80E16" w:rsidP="009657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E16" w:rsidRPr="009657D6" w:rsidRDefault="00F80E16" w:rsidP="009657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E16" w:rsidRPr="009657D6" w:rsidRDefault="00F80E16" w:rsidP="009657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E16" w:rsidRPr="009657D6" w:rsidRDefault="00F80E16" w:rsidP="009657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E16" w:rsidRPr="009657D6" w:rsidRDefault="00F80E16" w:rsidP="009657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E16" w:rsidRPr="009657D6" w:rsidRDefault="00F80E16" w:rsidP="009657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E16" w:rsidRPr="009657D6" w:rsidRDefault="00F80E16" w:rsidP="0096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E16" w:rsidRPr="009657D6" w:rsidRDefault="00F80E16" w:rsidP="0096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E16" w:rsidRPr="009657D6" w:rsidRDefault="00F80E16" w:rsidP="0096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E16" w:rsidRPr="009657D6" w:rsidRDefault="00F80E16" w:rsidP="0096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E16" w:rsidRPr="009657D6" w:rsidRDefault="00F80E16" w:rsidP="0096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E16" w:rsidRPr="009657D6" w:rsidRDefault="00F80E16" w:rsidP="0096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E16" w:rsidRPr="009657D6" w:rsidRDefault="00F80E16" w:rsidP="0096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E16" w:rsidRPr="009657D6" w:rsidRDefault="00F80E16" w:rsidP="0096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E16" w:rsidRPr="009657D6" w:rsidRDefault="00F80E16" w:rsidP="0096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E16" w:rsidRPr="009657D6" w:rsidRDefault="00F80E16" w:rsidP="0096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E16" w:rsidRPr="009657D6" w:rsidRDefault="00F80E16" w:rsidP="0096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E16" w:rsidRPr="009657D6" w:rsidRDefault="00F80E16" w:rsidP="0096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E16" w:rsidRPr="009657D6" w:rsidRDefault="00F80E16" w:rsidP="0096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E16" w:rsidRPr="009657D6" w:rsidRDefault="00F80E16" w:rsidP="0096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E16" w:rsidRPr="009657D6" w:rsidRDefault="00F80E16" w:rsidP="0096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E16" w:rsidRPr="009657D6" w:rsidRDefault="00F80E16" w:rsidP="0096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E16" w:rsidRPr="009657D6" w:rsidRDefault="00F80E16" w:rsidP="0096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E16" w:rsidRPr="009657D6" w:rsidRDefault="00F80E16" w:rsidP="0096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0E16" w:rsidRPr="00561B60" w:rsidRDefault="00F80E16" w:rsidP="001F12E6">
      <w:pPr>
        <w:rPr>
          <w:rFonts w:ascii="Times New Roman" w:hAnsi="Times New Roman"/>
          <w:b/>
          <w:sz w:val="28"/>
        </w:rPr>
      </w:pPr>
    </w:p>
    <w:sectPr w:rsidR="00F80E16" w:rsidRPr="00561B60" w:rsidSect="008324E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E2F" w:rsidRDefault="00061E2F" w:rsidP="008324E1">
      <w:pPr>
        <w:spacing w:after="0" w:line="240" w:lineRule="auto"/>
      </w:pPr>
      <w:r>
        <w:separator/>
      </w:r>
    </w:p>
  </w:endnote>
  <w:endnote w:type="continuationSeparator" w:id="0">
    <w:p w:rsidR="00061E2F" w:rsidRDefault="00061E2F" w:rsidP="0083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E2F" w:rsidRDefault="00061E2F" w:rsidP="008324E1">
      <w:pPr>
        <w:spacing w:after="0" w:line="240" w:lineRule="auto"/>
      </w:pPr>
      <w:r>
        <w:separator/>
      </w:r>
    </w:p>
  </w:footnote>
  <w:footnote w:type="continuationSeparator" w:id="0">
    <w:p w:rsidR="00061E2F" w:rsidRDefault="00061E2F" w:rsidP="00832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E16" w:rsidRDefault="002B7BC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4417695</wp:posOffset>
          </wp:positionH>
          <wp:positionV relativeFrom="margin">
            <wp:posOffset>-704215</wp:posOffset>
          </wp:positionV>
          <wp:extent cx="1694180" cy="1262380"/>
          <wp:effectExtent l="0" t="0" r="1270" b="0"/>
          <wp:wrapSquare wrapText="bothSides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1262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E6"/>
    <w:rsid w:val="00060069"/>
    <w:rsid w:val="00061E2F"/>
    <w:rsid w:val="001F12E6"/>
    <w:rsid w:val="002B7BCE"/>
    <w:rsid w:val="00561B60"/>
    <w:rsid w:val="005A2D4B"/>
    <w:rsid w:val="007D0038"/>
    <w:rsid w:val="008324E1"/>
    <w:rsid w:val="009657D6"/>
    <w:rsid w:val="00B271A3"/>
    <w:rsid w:val="00D02271"/>
    <w:rsid w:val="00D50450"/>
    <w:rsid w:val="00F8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12E6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F1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1F12E6"/>
    <w:rPr>
      <w:rFonts w:cs="Times New Roman"/>
    </w:rPr>
  </w:style>
  <w:style w:type="table" w:styleId="Tabellenraster">
    <w:name w:val="Table Grid"/>
    <w:basedOn w:val="NormaleTabelle"/>
    <w:uiPriority w:val="99"/>
    <w:rsid w:val="001F1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12E6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F1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1F12E6"/>
    <w:rPr>
      <w:rFonts w:cs="Times New Roman"/>
    </w:rPr>
  </w:style>
  <w:style w:type="table" w:styleId="Tabellenraster">
    <w:name w:val="Table Grid"/>
    <w:basedOn w:val="NormaleTabelle"/>
    <w:uiPriority w:val="99"/>
    <w:rsid w:val="001F1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D15AF09F.dotm</Template>
  <TotalTime>0</TotalTime>
  <Pages>1</Pages>
  <Words>24</Words>
  <Characters>158</Characters>
  <Application>Microsoft Office Word</Application>
  <DocSecurity>4</DocSecurity>
  <Lines>1</Lines>
  <Paragraphs>1</Paragraphs>
  <ScaleCrop>false</ScaleCrop>
  <Company>DAAD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 2</dc:title>
  <dc:creator>User</dc:creator>
  <cp:lastModifiedBy>Katrin Winter</cp:lastModifiedBy>
  <cp:revision>2</cp:revision>
  <dcterms:created xsi:type="dcterms:W3CDTF">2016-02-29T08:44:00Z</dcterms:created>
  <dcterms:modified xsi:type="dcterms:W3CDTF">2016-02-29T08:44:00Z</dcterms:modified>
</cp:coreProperties>
</file>